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A31CE" w:rsidRPr="009A31CE" w:rsidTr="009A31C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CE" w:rsidRPr="009A31CE" w:rsidRDefault="009A31CE" w:rsidP="009A31C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A31C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CE" w:rsidRPr="009A31CE" w:rsidRDefault="009A31CE" w:rsidP="009A31C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A31CE" w:rsidRPr="009A31CE" w:rsidTr="009A31C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A31CE" w:rsidRPr="009A31CE" w:rsidRDefault="009A31CE" w:rsidP="009A31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A31C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A31CE" w:rsidRPr="009A31CE" w:rsidTr="009A31C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31CE" w:rsidRPr="009A31CE" w:rsidRDefault="009A31CE" w:rsidP="009A31C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A31C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A31CE" w:rsidRPr="009A31CE" w:rsidRDefault="009A31CE" w:rsidP="009A31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A31C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A31CE" w:rsidRPr="009A31CE" w:rsidTr="009A31C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31CE" w:rsidRPr="009A31CE" w:rsidRDefault="009A31CE" w:rsidP="009A31C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31C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A31CE" w:rsidRPr="009A31CE" w:rsidRDefault="009A31CE" w:rsidP="009A31C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31CE">
              <w:rPr>
                <w:rFonts w:ascii="Arial" w:hAnsi="Arial" w:cs="Arial"/>
                <w:sz w:val="24"/>
                <w:szCs w:val="24"/>
                <w:lang w:val="en-ZA" w:eastAsia="en-ZA"/>
              </w:rPr>
              <w:t>13.3209</w:t>
            </w:r>
          </w:p>
        </w:tc>
      </w:tr>
      <w:tr w:rsidR="009A31CE" w:rsidRPr="009A31CE" w:rsidTr="009A31C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31CE" w:rsidRPr="009A31CE" w:rsidRDefault="009A31CE" w:rsidP="009A31C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31C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A31CE" w:rsidRPr="009A31CE" w:rsidRDefault="009A31CE" w:rsidP="009A31C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31CE">
              <w:rPr>
                <w:rFonts w:ascii="Arial" w:hAnsi="Arial" w:cs="Arial"/>
                <w:sz w:val="24"/>
                <w:szCs w:val="24"/>
                <w:lang w:val="en-ZA" w:eastAsia="en-ZA"/>
              </w:rPr>
              <w:t>17.2532</w:t>
            </w:r>
          </w:p>
        </w:tc>
      </w:tr>
      <w:tr w:rsidR="009A31CE" w:rsidRPr="009A31CE" w:rsidTr="009A31C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31CE" w:rsidRPr="009A31CE" w:rsidRDefault="009A31CE" w:rsidP="009A31C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31C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A31CE" w:rsidRPr="009A31CE" w:rsidRDefault="009A31CE" w:rsidP="009A31C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31CE">
              <w:rPr>
                <w:rFonts w:ascii="Arial" w:hAnsi="Arial" w:cs="Arial"/>
                <w:sz w:val="24"/>
                <w:szCs w:val="24"/>
                <w:lang w:val="en-ZA" w:eastAsia="en-ZA"/>
              </w:rPr>
              <w:t>14.8425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E6076" w:rsidRPr="00DE6076" w:rsidTr="00DE6076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76" w:rsidRPr="00DE6076" w:rsidRDefault="00DE6076" w:rsidP="00DE607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E607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76" w:rsidRPr="00DE6076" w:rsidRDefault="00DE6076" w:rsidP="00DE607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E6076" w:rsidRPr="00DE6076" w:rsidTr="00DE607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E6076" w:rsidRPr="00DE6076" w:rsidRDefault="00DE6076" w:rsidP="00DE60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E607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E6076" w:rsidRPr="00DE6076" w:rsidTr="00DE607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E6076" w:rsidRPr="00DE6076" w:rsidRDefault="00DE6076" w:rsidP="00DE607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E607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E6076" w:rsidRPr="00DE6076" w:rsidRDefault="00DE6076" w:rsidP="00DE60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E607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E6076" w:rsidRPr="00DE6076" w:rsidTr="00DE607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E6076" w:rsidRPr="00DE6076" w:rsidRDefault="00DE6076" w:rsidP="00DE607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E607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E6076" w:rsidRPr="00DE6076" w:rsidRDefault="00DE6076" w:rsidP="00DE607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E6076">
              <w:rPr>
                <w:rFonts w:ascii="Arial" w:hAnsi="Arial" w:cs="Arial"/>
                <w:sz w:val="24"/>
                <w:szCs w:val="24"/>
                <w:lang w:val="en-ZA" w:eastAsia="en-ZA"/>
              </w:rPr>
              <w:t>13.2755</w:t>
            </w:r>
          </w:p>
        </w:tc>
      </w:tr>
      <w:tr w:rsidR="00DE6076" w:rsidRPr="00DE6076" w:rsidTr="00DE607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E6076" w:rsidRPr="00DE6076" w:rsidRDefault="00DE6076" w:rsidP="00DE607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E607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E6076" w:rsidRPr="00DE6076" w:rsidRDefault="00DE6076" w:rsidP="00DE607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E6076">
              <w:rPr>
                <w:rFonts w:ascii="Arial" w:hAnsi="Arial" w:cs="Arial"/>
                <w:sz w:val="24"/>
                <w:szCs w:val="24"/>
                <w:lang w:val="en-ZA" w:eastAsia="en-ZA"/>
              </w:rPr>
              <w:t>17.2310</w:t>
            </w:r>
          </w:p>
        </w:tc>
      </w:tr>
      <w:tr w:rsidR="00DE6076" w:rsidRPr="00DE6076" w:rsidTr="00DE607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E6076" w:rsidRPr="00DE6076" w:rsidRDefault="00DE6076" w:rsidP="00DE607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E607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E6076" w:rsidRPr="00DE6076" w:rsidRDefault="00DE6076" w:rsidP="00DE607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E6076">
              <w:rPr>
                <w:rFonts w:ascii="Arial" w:hAnsi="Arial" w:cs="Arial"/>
                <w:sz w:val="24"/>
                <w:szCs w:val="24"/>
                <w:lang w:val="en-ZA" w:eastAsia="en-ZA"/>
              </w:rPr>
              <w:t>14.8235</w:t>
            </w:r>
          </w:p>
        </w:tc>
      </w:tr>
    </w:tbl>
    <w:p w:rsidR="00DE6076" w:rsidRPr="00035935" w:rsidRDefault="00DE6076" w:rsidP="00035935">
      <w:bookmarkStart w:id="0" w:name="_GoBack"/>
      <w:bookmarkEnd w:id="0"/>
    </w:p>
    <w:sectPr w:rsidR="00DE6076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CE"/>
    <w:rsid w:val="00025128"/>
    <w:rsid w:val="00035935"/>
    <w:rsid w:val="00220021"/>
    <w:rsid w:val="002961E0"/>
    <w:rsid w:val="00685853"/>
    <w:rsid w:val="00775E6E"/>
    <w:rsid w:val="007E1A9E"/>
    <w:rsid w:val="008A1AC8"/>
    <w:rsid w:val="009A31CE"/>
    <w:rsid w:val="00AB3092"/>
    <w:rsid w:val="00BE7473"/>
    <w:rsid w:val="00C8566A"/>
    <w:rsid w:val="00D54B08"/>
    <w:rsid w:val="00D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07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E607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E607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E607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E607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E607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E607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A31C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A31C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E607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E607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E607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E607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A31C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E607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A31C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E60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07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E607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E607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E607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E607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E607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E607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A31C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A31C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E607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E607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E607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E607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A31C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E607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A31C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E6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2016-08-11T09:01:00Z</dcterms:created>
  <dcterms:modified xsi:type="dcterms:W3CDTF">2016-08-11T14:03:00Z</dcterms:modified>
</cp:coreProperties>
</file>